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53" w:rsidRDefault="00D80E53">
      <w:bookmarkStart w:id="0" w:name="_GoBack"/>
      <w:bookmarkEnd w:id="0"/>
      <w:r w:rsidRPr="00811E70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x="504825" cy="609600"/>
            <wp:effectExtent l="0" t="0" r="9525" b="0"/>
            <wp:wrapNone/>
            <wp:docPr id="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247"/>
      </w:tblGrid>
      <w:tr w:rsidR="004A68FF" w:rsidRPr="004A68FF" w:rsidTr="00006789">
        <w:tc>
          <w:tcPr>
            <w:tcW w:w="4926" w:type="dxa"/>
          </w:tcPr>
          <w:p w:rsidR="00E75684" w:rsidRPr="00E75684" w:rsidRDefault="00E75684" w:rsidP="00E75684">
            <w:pPr>
              <w:spacing w:before="200" w:line="264" w:lineRule="auto"/>
              <w:jc w:val="center"/>
              <w:rPr>
                <w:sz w:val="20"/>
                <w:szCs w:val="20"/>
              </w:rPr>
            </w:pPr>
            <w:r w:rsidRPr="00FD0D8C">
              <w:rPr>
                <w:sz w:val="20"/>
                <w:szCs w:val="20"/>
              </w:rPr>
              <w:t>РОСКОМНАДЗОР</w:t>
            </w:r>
          </w:p>
          <w:p w:rsidR="00503357" w:rsidRPr="004A68FF" w:rsidRDefault="00503357" w:rsidP="00503357">
            <w:pPr>
              <w:spacing w:line="264" w:lineRule="auto"/>
              <w:jc w:val="center"/>
              <w:rPr>
                <w:sz w:val="22"/>
              </w:rPr>
            </w:pP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 xml:space="preserve">УПРАВЛЕНИЕ ФЕДЕРАЛЬНОЙ СЛУЖБЫ </w:t>
            </w: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>ПО НАДЗОРУ В СФЕРЕ СВЯЗИ, ИНФОРМАЦИОННЫХ ТЕХНОЛОГИЙ И МАССОВЫХ КОММУНИКАЦИЙ</w:t>
            </w:r>
          </w:p>
          <w:p w:rsidR="00E75684" w:rsidRPr="00FD0D8C" w:rsidRDefault="00FD0D8C" w:rsidP="00E75684">
            <w:pPr>
              <w:spacing w:line="264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 РЕСПУБЛИКЕ БАШКОРТОСТАН</w:t>
            </w: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>(Управление Роскомнадзора</w:t>
            </w:r>
          </w:p>
          <w:p w:rsidR="00B30DA2" w:rsidRPr="00B056E6" w:rsidRDefault="00E75684" w:rsidP="00E75684">
            <w:pPr>
              <w:jc w:val="center"/>
              <w:rPr>
                <w:sz w:val="16"/>
                <w:szCs w:val="16"/>
              </w:rPr>
            </w:pPr>
            <w:r w:rsidRPr="00E75684">
              <w:rPr>
                <w:b/>
                <w:sz w:val="22"/>
              </w:rPr>
              <w:t>по Республике Б</w:t>
            </w:r>
            <w:r w:rsidR="00FD0D8C">
              <w:rPr>
                <w:b/>
                <w:sz w:val="22"/>
              </w:rPr>
              <w:t>ашкортостан</w:t>
            </w:r>
            <w:r w:rsidRPr="00E75684">
              <w:rPr>
                <w:b/>
                <w:sz w:val="22"/>
              </w:rPr>
              <w:t>)</w:t>
            </w:r>
          </w:p>
          <w:p w:rsidR="00B30DA2" w:rsidRPr="00B056E6" w:rsidRDefault="00B30DA2" w:rsidP="00503357">
            <w:pPr>
              <w:jc w:val="center"/>
              <w:rPr>
                <w:sz w:val="16"/>
                <w:szCs w:val="16"/>
              </w:rPr>
            </w:pPr>
          </w:p>
          <w:p w:rsidR="00503357" w:rsidRPr="00FD0D8C" w:rsidRDefault="00006789" w:rsidP="00503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50-</w:t>
            </w:r>
            <w:r w:rsidR="00FD0D8C">
              <w:rPr>
                <w:sz w:val="16"/>
                <w:szCs w:val="16"/>
              </w:rPr>
              <w:t>лет</w:t>
            </w:r>
            <w:r>
              <w:rPr>
                <w:sz w:val="16"/>
                <w:szCs w:val="16"/>
              </w:rPr>
              <w:t>ия</w:t>
            </w:r>
            <w:r w:rsidR="00FD0D8C">
              <w:rPr>
                <w:sz w:val="16"/>
                <w:szCs w:val="16"/>
              </w:rPr>
              <w:t xml:space="preserve"> Октября</w:t>
            </w:r>
            <w:r w:rsidR="00E75684">
              <w:rPr>
                <w:sz w:val="16"/>
                <w:szCs w:val="16"/>
              </w:rPr>
              <w:t>, д.20</w:t>
            </w:r>
            <w:r w:rsidR="00FD0D8C">
              <w:rPr>
                <w:sz w:val="16"/>
                <w:szCs w:val="16"/>
              </w:rPr>
              <w:t>/1, г. Уфа, 450005</w:t>
            </w:r>
          </w:p>
          <w:p w:rsidR="00E75684" w:rsidRPr="00006789" w:rsidRDefault="00FD0D8C" w:rsidP="00503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телефон: (347) 2</w:t>
            </w:r>
            <w:r w:rsidR="007B0B34" w:rsidRPr="00006789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 xml:space="preserve"> </w:t>
            </w:r>
            <w:r w:rsidR="007B0B34" w:rsidRPr="00006789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="007B0B34" w:rsidRPr="00006789">
              <w:rPr>
                <w:sz w:val="16"/>
                <w:szCs w:val="16"/>
              </w:rPr>
              <w:t>98</w:t>
            </w:r>
            <w:r w:rsidR="00DA2249">
              <w:rPr>
                <w:sz w:val="16"/>
                <w:szCs w:val="16"/>
              </w:rPr>
              <w:t xml:space="preserve">; факс  (347) </w:t>
            </w:r>
            <w:r w:rsidR="007B0B34" w:rsidRPr="00006789">
              <w:rPr>
                <w:sz w:val="16"/>
                <w:szCs w:val="16"/>
              </w:rPr>
              <w:t>222</w:t>
            </w:r>
            <w:r w:rsidR="00DA2249">
              <w:rPr>
                <w:sz w:val="16"/>
                <w:szCs w:val="16"/>
              </w:rPr>
              <w:t xml:space="preserve"> </w:t>
            </w:r>
            <w:r w:rsidR="007B0B34" w:rsidRPr="00006789">
              <w:rPr>
                <w:sz w:val="16"/>
                <w:szCs w:val="16"/>
              </w:rPr>
              <w:t>20</w:t>
            </w:r>
            <w:r w:rsidR="00DA2249">
              <w:rPr>
                <w:sz w:val="16"/>
                <w:szCs w:val="16"/>
              </w:rPr>
              <w:t xml:space="preserve"> </w:t>
            </w:r>
            <w:r w:rsidR="007B0B34" w:rsidRPr="00006789">
              <w:rPr>
                <w:sz w:val="16"/>
                <w:szCs w:val="16"/>
              </w:rPr>
              <w:t>97</w:t>
            </w:r>
          </w:p>
          <w:p w:rsidR="00503357" w:rsidRPr="00006789" w:rsidRDefault="00E75684" w:rsidP="00503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00678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006789">
              <w:rPr>
                <w:sz w:val="16"/>
                <w:szCs w:val="16"/>
              </w:rPr>
              <w:t xml:space="preserve">: </w:t>
            </w:r>
            <w:r w:rsidR="007A28B7" w:rsidRPr="007A28B7">
              <w:rPr>
                <w:sz w:val="16"/>
                <w:szCs w:val="16"/>
                <w:lang w:val="en-US"/>
              </w:rPr>
              <w:t>rsockanc</w:t>
            </w:r>
            <w:r w:rsidR="007A28B7" w:rsidRPr="00006789">
              <w:rPr>
                <w:sz w:val="16"/>
                <w:szCs w:val="16"/>
              </w:rPr>
              <w:t>02@</w:t>
            </w:r>
            <w:r w:rsidR="007A28B7" w:rsidRPr="007A28B7">
              <w:rPr>
                <w:sz w:val="16"/>
                <w:szCs w:val="16"/>
                <w:lang w:val="en-US"/>
              </w:rPr>
              <w:t>rkn</w:t>
            </w:r>
            <w:r w:rsidR="007A28B7" w:rsidRPr="00006789">
              <w:rPr>
                <w:sz w:val="16"/>
                <w:szCs w:val="16"/>
              </w:rPr>
              <w:t>.</w:t>
            </w:r>
            <w:r w:rsidR="007A28B7" w:rsidRPr="007A28B7">
              <w:rPr>
                <w:sz w:val="16"/>
                <w:szCs w:val="16"/>
                <w:lang w:val="en-US"/>
              </w:rPr>
              <w:t>gov</w:t>
            </w:r>
            <w:r w:rsidR="007A28B7" w:rsidRPr="00006789">
              <w:rPr>
                <w:sz w:val="16"/>
                <w:szCs w:val="16"/>
              </w:rPr>
              <w:t>.</w:t>
            </w:r>
            <w:r w:rsidR="007A28B7" w:rsidRPr="007A28B7">
              <w:rPr>
                <w:sz w:val="16"/>
                <w:szCs w:val="16"/>
                <w:lang w:val="en-US"/>
              </w:rPr>
              <w:t>ru</w:t>
            </w:r>
          </w:p>
          <w:p w:rsidR="00AB6ED5" w:rsidRPr="002232E1" w:rsidRDefault="00C74516" w:rsidP="00AB6ED5">
            <w:pPr>
              <w:spacing w:line="288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D5B4088C6AA6485AA9960F1CEF9A0B2F"/>
                </w:placeholder>
                <w:text/>
              </w:sdtPr>
              <w:sdtEndPr/>
              <w:sdtContent>
                <w:r w:rsidR="001B085F">
                  <w:rPr>
                    <w:sz w:val="24"/>
                  </w:rPr>
                  <w:t>11.05.2018</w:t>
                </w:r>
              </w:sdtContent>
            </w:sdt>
            <w:r w:rsidR="00AB6ED5" w:rsidRPr="002232E1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D9D75FC538574F48ABDBD665B1AB5CA3"/>
                </w:placeholder>
                <w:text/>
              </w:sdtPr>
              <w:sdtEndPr/>
              <w:sdtContent>
                <w:r w:rsidR="001B085F">
                  <w:rPr>
                    <w:sz w:val="24"/>
                  </w:rPr>
                  <w:t>9693-06/02</w:t>
                </w:r>
              </w:sdtContent>
            </w:sdt>
          </w:p>
          <w:p w:rsidR="00503357" w:rsidRPr="00C54199" w:rsidRDefault="00942192" w:rsidP="00942192">
            <w:pPr>
              <w:spacing w:line="288" w:lineRule="auto"/>
              <w:rPr>
                <w:sz w:val="24"/>
              </w:rPr>
            </w:pPr>
            <w:r w:rsidRPr="00C54199">
              <w:rPr>
                <w:sz w:val="24"/>
              </w:rPr>
              <w:t xml:space="preserve"> </w:t>
            </w:r>
            <w:r w:rsidR="00503357" w:rsidRPr="00C54199">
              <w:rPr>
                <w:sz w:val="24"/>
              </w:rPr>
              <w:t xml:space="preserve">На </w:t>
            </w:r>
            <w:sdt>
              <w:sdtPr>
                <w:rPr>
                  <w:sz w:val="24"/>
                  <w:lang w:val="en-US"/>
                </w:rPr>
                <w:alias w:val="real.bases.docNumAndDate"/>
                <w:tag w:val="real.bases.docNumAndDate"/>
                <w:id w:val="-2032328148"/>
                <w:placeholder>
                  <w:docPart w:val="D7196327E2394CA8A8A2D28EFFB427E3"/>
                </w:placeholder>
              </w:sdtPr>
              <w:sdtEndPr>
                <w:rPr>
                  <w:sz w:val="28"/>
                </w:rPr>
              </w:sdtEndPr>
              <w:sdtContent/>
            </w:sdt>
          </w:p>
          <w:p w:rsidR="00811E70" w:rsidRDefault="00C74516" w:rsidP="00503357">
            <w:pPr>
              <w:spacing w:line="288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text/>
              </w:sdtPr>
              <w:sdtEndPr/>
              <w:sdtContent>
                <w:r w:rsidR="001B085F">
                  <w:rPr>
                    <w:sz w:val="24"/>
                  </w:rPr>
                  <w:t>О направлении требования</w:t>
                </w:r>
              </w:sdtContent>
            </w:sdt>
          </w:p>
          <w:p w:rsidR="00CD7985" w:rsidRDefault="00CD7985" w:rsidP="00CD7985">
            <w:pPr>
              <w:rPr>
                <w:sz w:val="24"/>
              </w:rPr>
            </w:pPr>
          </w:p>
          <w:p w:rsidR="00CD7985" w:rsidRDefault="00CD7985" w:rsidP="00CD7985">
            <w:pPr>
              <w:rPr>
                <w:sz w:val="24"/>
              </w:rPr>
            </w:pPr>
          </w:p>
          <w:p w:rsidR="00CD7985" w:rsidRPr="00811E70" w:rsidRDefault="00CD7985" w:rsidP="00503357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5247" w:type="dxa"/>
          </w:tcPr>
          <w:p w:rsidR="004A68FF" w:rsidRPr="003123BD" w:rsidRDefault="004A68FF" w:rsidP="006F582E">
            <w:pPr>
              <w:rPr>
                <w:szCs w:val="28"/>
              </w:rPr>
            </w:pPr>
          </w:p>
          <w:p w:rsidR="003123BD" w:rsidRDefault="003123BD" w:rsidP="003123BD">
            <w:pPr>
              <w:jc w:val="center"/>
            </w:pPr>
            <w:r w:rsidRPr="00783830">
              <w:t xml:space="preserve">Главе </w:t>
            </w:r>
            <w:r>
              <w:t>Администрации</w:t>
            </w:r>
          </w:p>
          <w:p w:rsidR="003123BD" w:rsidRDefault="003123BD" w:rsidP="003123BD">
            <w:pPr>
              <w:jc w:val="center"/>
            </w:pPr>
            <w:r>
              <w:t>сельского поселения</w:t>
            </w:r>
          </w:p>
          <w:p w:rsidR="003123BD" w:rsidRDefault="003123BD" w:rsidP="003123BD">
            <w:pPr>
              <w:jc w:val="center"/>
            </w:pPr>
            <w:r>
              <w:t>Авдонский сельсовет</w:t>
            </w:r>
          </w:p>
          <w:p w:rsidR="003123BD" w:rsidRPr="00783830" w:rsidRDefault="003123BD" w:rsidP="003123BD">
            <w:pPr>
              <w:jc w:val="center"/>
            </w:pPr>
            <w:r>
              <w:t>м</w:t>
            </w:r>
            <w:r w:rsidRPr="009B4836">
              <w:t xml:space="preserve">униципального </w:t>
            </w:r>
            <w:r>
              <w:t>района</w:t>
            </w:r>
          </w:p>
          <w:p w:rsidR="003123BD" w:rsidRDefault="003123BD" w:rsidP="003123BD">
            <w:pPr>
              <w:jc w:val="center"/>
            </w:pPr>
            <w:r>
              <w:t>Уфимский район</w:t>
            </w:r>
          </w:p>
          <w:p w:rsidR="003123BD" w:rsidRPr="00783830" w:rsidRDefault="003123BD" w:rsidP="003123BD">
            <w:pPr>
              <w:jc w:val="center"/>
            </w:pPr>
            <w:r w:rsidRPr="00783830">
              <w:t>Республики Башкортостан</w:t>
            </w:r>
          </w:p>
          <w:p w:rsidR="003123BD" w:rsidRPr="008D10E9" w:rsidRDefault="003123BD" w:rsidP="003123BD">
            <w:pPr>
              <w:jc w:val="center"/>
              <w:rPr>
                <w:szCs w:val="28"/>
              </w:rPr>
            </w:pPr>
          </w:p>
          <w:p w:rsidR="003123BD" w:rsidRPr="008D10E9" w:rsidRDefault="003123BD" w:rsidP="003123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Ю</w:t>
            </w:r>
            <w:r w:rsidRPr="008D10E9">
              <w:rPr>
                <w:szCs w:val="28"/>
              </w:rPr>
              <w:t>.</w:t>
            </w:r>
            <w:r>
              <w:rPr>
                <w:szCs w:val="28"/>
              </w:rPr>
              <w:t>Н</w:t>
            </w:r>
            <w:r w:rsidRPr="008D10E9">
              <w:rPr>
                <w:szCs w:val="28"/>
              </w:rPr>
              <w:t xml:space="preserve">. </w:t>
            </w:r>
            <w:r>
              <w:rPr>
                <w:szCs w:val="28"/>
              </w:rPr>
              <w:t>Голубеву</w:t>
            </w:r>
          </w:p>
          <w:p w:rsidR="003123BD" w:rsidRPr="008D10E9" w:rsidRDefault="003123BD" w:rsidP="003123BD">
            <w:pPr>
              <w:jc w:val="center"/>
              <w:rPr>
                <w:szCs w:val="28"/>
              </w:rPr>
            </w:pPr>
          </w:p>
          <w:p w:rsidR="003123BD" w:rsidRPr="008D10E9" w:rsidRDefault="003123BD" w:rsidP="003123BD">
            <w:pPr>
              <w:jc w:val="center"/>
              <w:rPr>
                <w:szCs w:val="28"/>
              </w:rPr>
            </w:pPr>
            <w:r w:rsidRPr="008D10E9">
              <w:rPr>
                <w:szCs w:val="28"/>
              </w:rPr>
              <w:t xml:space="preserve">ул. </w:t>
            </w:r>
            <w:r>
              <w:rPr>
                <w:szCs w:val="28"/>
              </w:rPr>
              <w:t>Лесопарковая</w:t>
            </w:r>
            <w:r w:rsidRPr="008D10E9">
              <w:rPr>
                <w:szCs w:val="28"/>
              </w:rPr>
              <w:t xml:space="preserve">, д. </w:t>
            </w:r>
            <w:r>
              <w:rPr>
                <w:szCs w:val="28"/>
              </w:rPr>
              <w:t>7</w:t>
            </w:r>
            <w:r w:rsidRPr="008D10E9">
              <w:rPr>
                <w:szCs w:val="28"/>
              </w:rPr>
              <w:t>,</w:t>
            </w:r>
          </w:p>
          <w:p w:rsidR="003123BD" w:rsidRPr="008D10E9" w:rsidRDefault="003123BD" w:rsidP="003123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8D10E9">
              <w:rPr>
                <w:szCs w:val="28"/>
              </w:rPr>
              <w:t xml:space="preserve">. </w:t>
            </w:r>
            <w:r>
              <w:rPr>
                <w:szCs w:val="28"/>
              </w:rPr>
              <w:t>Авдон</w:t>
            </w:r>
            <w:r w:rsidRPr="008D10E9">
              <w:rPr>
                <w:szCs w:val="28"/>
              </w:rPr>
              <w:t>,</w:t>
            </w:r>
          </w:p>
          <w:p w:rsidR="003123BD" w:rsidRPr="008D10E9" w:rsidRDefault="003123BD" w:rsidP="003123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Уфимский</w:t>
            </w:r>
            <w:r w:rsidRPr="008D10E9">
              <w:rPr>
                <w:szCs w:val="28"/>
              </w:rPr>
              <w:t xml:space="preserve"> район,</w:t>
            </w:r>
          </w:p>
          <w:p w:rsidR="003123BD" w:rsidRPr="008D10E9" w:rsidRDefault="003123BD" w:rsidP="003123BD">
            <w:pPr>
              <w:jc w:val="center"/>
              <w:rPr>
                <w:szCs w:val="28"/>
              </w:rPr>
            </w:pPr>
            <w:r w:rsidRPr="008D10E9">
              <w:rPr>
                <w:szCs w:val="28"/>
              </w:rPr>
              <w:t xml:space="preserve">Республика Башкортостан, </w:t>
            </w:r>
            <w:r>
              <w:rPr>
                <w:szCs w:val="28"/>
              </w:rPr>
              <w:t>450580</w:t>
            </w:r>
          </w:p>
          <w:p w:rsidR="003123BD" w:rsidRPr="005469B2" w:rsidRDefault="003123BD" w:rsidP="003123BD">
            <w:pPr>
              <w:jc w:val="center"/>
              <w:rPr>
                <w:color w:val="FF0000"/>
                <w:szCs w:val="28"/>
              </w:rPr>
            </w:pPr>
          </w:p>
          <w:p w:rsidR="003123BD" w:rsidRDefault="00C74516" w:rsidP="003123BD">
            <w:pPr>
              <w:jc w:val="center"/>
              <w:rPr>
                <w:rStyle w:val="aa"/>
                <w:color w:val="auto"/>
              </w:rPr>
            </w:pPr>
            <w:hyperlink r:id="rId8" w:history="1">
              <w:r w:rsidR="003123BD" w:rsidRPr="00D013B4">
                <w:rPr>
                  <w:rStyle w:val="aa"/>
                </w:rPr>
                <w:t>avdon2015@yandex.ru</w:t>
              </w:r>
            </w:hyperlink>
          </w:p>
          <w:p w:rsidR="006F582E" w:rsidRDefault="006F582E" w:rsidP="006F582E">
            <w:pPr>
              <w:rPr>
                <w:szCs w:val="28"/>
                <w:lang w:val="en-US"/>
              </w:rPr>
            </w:pPr>
          </w:p>
          <w:p w:rsidR="006F582E" w:rsidRDefault="006F582E" w:rsidP="006F582E">
            <w:pPr>
              <w:rPr>
                <w:szCs w:val="28"/>
                <w:lang w:val="en-US"/>
              </w:rPr>
            </w:pPr>
          </w:p>
          <w:p w:rsidR="006F582E" w:rsidRPr="006F582E" w:rsidRDefault="006F582E" w:rsidP="006F582E">
            <w:pPr>
              <w:rPr>
                <w:szCs w:val="28"/>
                <w:lang w:val="en-US"/>
              </w:rPr>
            </w:pPr>
          </w:p>
        </w:tc>
      </w:tr>
    </w:tbl>
    <w:p w:rsidR="003123BD" w:rsidRDefault="003123BD" w:rsidP="003123B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Уважаемый Юрий Николаевич</w:t>
      </w:r>
      <w:r w:rsidRPr="008D10E9">
        <w:rPr>
          <w:szCs w:val="28"/>
        </w:rPr>
        <w:t>!</w:t>
      </w:r>
    </w:p>
    <w:p w:rsidR="003123BD" w:rsidRDefault="003123BD" w:rsidP="003123B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123BD" w:rsidRDefault="003123BD" w:rsidP="003123BD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Cs w:val="28"/>
        </w:rPr>
        <w:t xml:space="preserve">Управлением Роскомнадзора по Республике Башкортостан проведено мероприятие систематического наблюдения в части </w:t>
      </w:r>
      <w:r>
        <w:t>соблюдения требования об опубликовании или обеспечении доступа в сети Интернет</w:t>
      </w:r>
      <w:r>
        <w:rPr>
          <w:b/>
        </w:rPr>
        <w:t xml:space="preserve"> </w:t>
      </w:r>
      <w:r>
        <w:t>к документам, определяющим политику в отношении обработки персональных данных.</w:t>
      </w:r>
    </w:p>
    <w:p w:rsidR="003123BD" w:rsidRPr="00A40D5C" w:rsidRDefault="003123BD" w:rsidP="003123BD">
      <w:pPr>
        <w:ind w:firstLine="567"/>
        <w:jc w:val="both"/>
        <w:rPr>
          <w:szCs w:val="28"/>
        </w:rPr>
      </w:pPr>
      <w:r>
        <w:rPr>
          <w:szCs w:val="28"/>
        </w:rPr>
        <w:t>Согласно требованиям ч. 1 ст. 10 Федерального закона от 09.02.2009 № 8</w:t>
      </w:r>
      <w:r>
        <w:rPr>
          <w:szCs w:val="28"/>
        </w:rPr>
        <w:noBreakHyphen/>
        <w:t xml:space="preserve">ФЗ «Об обеспечении доступа к информации о деятельности государственных органов и органов местного самоуправления», </w:t>
      </w:r>
      <w:r w:rsidRPr="00C16DA5">
        <w:rPr>
          <w:szCs w:val="28"/>
        </w:rPr>
        <w:t>государственные органы, органы местного самоуправления для размещения информации о своей деятельности используют сеть «Интернет», в которой создают официальные сайты с указанием адресов электронной почты, по которым пользователем информацией может быть направлен запрос и получена запрашиваемая информация</w:t>
      </w:r>
      <w:r>
        <w:rPr>
          <w:szCs w:val="28"/>
        </w:rPr>
        <w:t xml:space="preserve">. Официальным сайтом Администрации сельского поселения Авдонский сельсовет муниципального района Уфимский район Республики Башкортостан </w:t>
      </w:r>
      <w:r w:rsidRPr="00C16DA5">
        <w:rPr>
          <w:szCs w:val="28"/>
        </w:rPr>
        <w:t xml:space="preserve">является </w:t>
      </w:r>
      <w:hyperlink r:id="rId9" w:history="1">
        <w:r w:rsidRPr="006C4CA5">
          <w:rPr>
            <w:rStyle w:val="aa"/>
          </w:rPr>
          <w:t>http://avdon-sp.ru/</w:t>
        </w:r>
      </w:hyperlink>
      <w:hyperlink r:id="rId10" w:history="1"/>
      <w:r>
        <w:t>.</w:t>
      </w:r>
    </w:p>
    <w:p w:rsidR="003123BD" w:rsidRPr="00C16DA5" w:rsidRDefault="003123BD" w:rsidP="003123BD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ч. 2 Перечня </w:t>
      </w:r>
      <w:r>
        <w:rPr>
          <w:bCs/>
          <w:color w:val="000000"/>
          <w:szCs w:val="28"/>
        </w:rPr>
        <w:t xml:space="preserve">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</w:t>
      </w:r>
      <w:r w:rsidRPr="00C16DA5">
        <w:rPr>
          <w:bCs/>
          <w:color w:val="000000"/>
          <w:szCs w:val="28"/>
        </w:rPr>
        <w:t>Российской Федерации от 21.03.2012 № 211, д</w:t>
      </w:r>
      <w:r w:rsidRPr="00C16DA5">
        <w:rPr>
          <w:color w:val="000000"/>
          <w:szCs w:val="28"/>
        </w:rPr>
        <w:t>окументы, определяющие политику в отношении обработки персональных данных, подлежат опубликованию на официальном сайте государственного или муниципального органа в течение 10 дней после их утверждения.</w:t>
      </w:r>
    </w:p>
    <w:p w:rsidR="003123BD" w:rsidRDefault="003123BD" w:rsidP="003123BD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C16DA5">
        <w:rPr>
          <w:szCs w:val="28"/>
        </w:rPr>
        <w:t xml:space="preserve">По состоянию на </w:t>
      </w:r>
      <w:r w:rsidRPr="008D3837">
        <w:rPr>
          <w:szCs w:val="28"/>
        </w:rPr>
        <w:t>25</w:t>
      </w:r>
      <w:r w:rsidRPr="003A74F5">
        <w:rPr>
          <w:szCs w:val="28"/>
        </w:rPr>
        <w:t>.0</w:t>
      </w:r>
      <w:r w:rsidRPr="008D3837">
        <w:rPr>
          <w:szCs w:val="28"/>
        </w:rPr>
        <w:t>4</w:t>
      </w:r>
      <w:r w:rsidRPr="003A74F5">
        <w:rPr>
          <w:szCs w:val="28"/>
        </w:rPr>
        <w:t>.201</w:t>
      </w:r>
      <w:r>
        <w:rPr>
          <w:szCs w:val="28"/>
        </w:rPr>
        <w:t>8</w:t>
      </w:r>
      <w:r w:rsidRPr="003A74F5">
        <w:rPr>
          <w:szCs w:val="28"/>
        </w:rPr>
        <w:t xml:space="preserve"> в</w:t>
      </w:r>
      <w:r w:rsidRPr="00603A8B">
        <w:rPr>
          <w:szCs w:val="28"/>
        </w:rPr>
        <w:t xml:space="preserve"> нарушение требований законодательства </w:t>
      </w:r>
      <w:r>
        <w:rPr>
          <w:szCs w:val="28"/>
        </w:rPr>
        <w:t>в разделе сайта</w:t>
      </w:r>
      <w:r w:rsidRPr="00C16DA5">
        <w:rPr>
          <w:szCs w:val="28"/>
        </w:rPr>
        <w:t xml:space="preserve"> </w:t>
      </w:r>
      <w:hyperlink r:id="rId11" w:history="1">
        <w:r w:rsidRPr="006C4CA5">
          <w:rPr>
            <w:rStyle w:val="aa"/>
          </w:rPr>
          <w:t>http://avdon-sp.ru/?s=персональных</w:t>
        </w:r>
      </w:hyperlink>
      <w:r>
        <w:t xml:space="preserve"> </w:t>
      </w:r>
      <w:r>
        <w:rPr>
          <w:color w:val="000000"/>
          <w:szCs w:val="28"/>
        </w:rPr>
        <w:t xml:space="preserve">Управлением Роскомнадзора по Республике </w:t>
      </w:r>
      <w:r>
        <w:rPr>
          <w:color w:val="000000"/>
          <w:szCs w:val="28"/>
        </w:rPr>
        <w:lastRenderedPageBreak/>
        <w:t xml:space="preserve">Башкортостан </w:t>
      </w:r>
      <w:r w:rsidRPr="00C16DA5">
        <w:rPr>
          <w:szCs w:val="28"/>
        </w:rPr>
        <w:t xml:space="preserve">не </w:t>
      </w:r>
      <w:r>
        <w:rPr>
          <w:szCs w:val="28"/>
        </w:rPr>
        <w:t xml:space="preserve">выявлено </w:t>
      </w:r>
      <w:r w:rsidRPr="00C16DA5">
        <w:rPr>
          <w:szCs w:val="28"/>
        </w:rPr>
        <w:t>размещен</w:t>
      </w:r>
      <w:r>
        <w:rPr>
          <w:szCs w:val="28"/>
        </w:rPr>
        <w:t>ие</w:t>
      </w:r>
      <w:r w:rsidRPr="006627D7">
        <w:rPr>
          <w:szCs w:val="28"/>
        </w:rPr>
        <w:t xml:space="preserve"> сведени</w:t>
      </w:r>
      <w:r>
        <w:rPr>
          <w:szCs w:val="28"/>
        </w:rPr>
        <w:t>й</w:t>
      </w:r>
      <w:r w:rsidRPr="006627D7">
        <w:rPr>
          <w:szCs w:val="28"/>
        </w:rPr>
        <w:t xml:space="preserve"> о реализуемых требованиях к защите персональных данных и документ</w:t>
      </w:r>
      <w:r>
        <w:rPr>
          <w:szCs w:val="28"/>
        </w:rPr>
        <w:t>а</w:t>
      </w:r>
      <w:r w:rsidRPr="006627D7">
        <w:rPr>
          <w:szCs w:val="28"/>
        </w:rPr>
        <w:t>, определяющ</w:t>
      </w:r>
      <w:r>
        <w:rPr>
          <w:szCs w:val="28"/>
        </w:rPr>
        <w:t>его</w:t>
      </w:r>
      <w:r w:rsidRPr="006627D7">
        <w:rPr>
          <w:szCs w:val="28"/>
        </w:rPr>
        <w:t xml:space="preserve"> политику в отношении обработки персональных данных. </w:t>
      </w:r>
    </w:p>
    <w:p w:rsidR="003123BD" w:rsidRPr="003A74F5" w:rsidRDefault="003123BD" w:rsidP="003123BD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6627D7">
        <w:rPr>
          <w:color w:val="000000"/>
          <w:szCs w:val="28"/>
        </w:rPr>
        <w:t xml:space="preserve">На основании вышеизложенного Вам надлежит в течение 10 дней с даты получения настоящего письма устранить указанные нарушения </w:t>
      </w:r>
      <w:r>
        <w:rPr>
          <w:color w:val="000000"/>
          <w:szCs w:val="28"/>
        </w:rPr>
        <w:t>либо представить в адрес Управления Роскомнадзора по Республике Башкортостан следующие сведения:</w:t>
      </w:r>
    </w:p>
    <w:p w:rsidR="003123BD" w:rsidRDefault="003123BD" w:rsidP="003123BD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3A74F5">
        <w:rPr>
          <w:szCs w:val="28"/>
        </w:rPr>
        <w:t xml:space="preserve">1) сведения о месте нахождения на сайте </w:t>
      </w:r>
      <w:hyperlink r:id="rId12" w:history="1">
        <w:r w:rsidRPr="006C4CA5">
          <w:rPr>
            <w:rStyle w:val="aa"/>
          </w:rPr>
          <w:t>http://avdon-sp.ru/</w:t>
        </w:r>
      </w:hyperlink>
      <w:r>
        <w:t xml:space="preserve"> </w:t>
      </w:r>
      <w:r w:rsidRPr="003A74F5">
        <w:rPr>
          <w:szCs w:val="28"/>
        </w:rPr>
        <w:t>сведений</w:t>
      </w:r>
      <w:r w:rsidRPr="006627D7">
        <w:rPr>
          <w:szCs w:val="28"/>
        </w:rPr>
        <w:t xml:space="preserve"> о реализуемых требованиях к защите персональных данных и документ</w:t>
      </w:r>
      <w:r>
        <w:rPr>
          <w:szCs w:val="28"/>
        </w:rPr>
        <w:t>а</w:t>
      </w:r>
      <w:r w:rsidRPr="006627D7">
        <w:rPr>
          <w:szCs w:val="28"/>
        </w:rPr>
        <w:t>, определяющ</w:t>
      </w:r>
      <w:r>
        <w:rPr>
          <w:szCs w:val="28"/>
        </w:rPr>
        <w:t>его</w:t>
      </w:r>
      <w:r w:rsidRPr="006627D7">
        <w:rPr>
          <w:szCs w:val="28"/>
        </w:rPr>
        <w:t xml:space="preserve"> политику в отношени</w:t>
      </w:r>
      <w:r>
        <w:rPr>
          <w:szCs w:val="28"/>
        </w:rPr>
        <w:t>и обработки персональных данных;</w:t>
      </w:r>
    </w:p>
    <w:p w:rsidR="003123BD" w:rsidRDefault="003123BD" w:rsidP="003123BD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2) </w:t>
      </w:r>
      <w:r>
        <w:rPr>
          <w:color w:val="000000"/>
          <w:szCs w:val="28"/>
        </w:rPr>
        <w:t>сведения</w:t>
      </w:r>
      <w:r>
        <w:rPr>
          <w:szCs w:val="28"/>
        </w:rPr>
        <w:t xml:space="preserve"> о доступности вышеуказанных документов на сайте;</w:t>
      </w:r>
    </w:p>
    <w:p w:rsidR="003123BD" w:rsidRPr="006627D7" w:rsidRDefault="003123BD" w:rsidP="003123BD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3) </w:t>
      </w:r>
      <w:r>
        <w:rPr>
          <w:color w:val="000000"/>
          <w:szCs w:val="28"/>
        </w:rPr>
        <w:t>сведения</w:t>
      </w:r>
      <w:r>
        <w:rPr>
          <w:szCs w:val="28"/>
        </w:rPr>
        <w:t xml:space="preserve"> о дате размещения на сайте вышеуказанных документов.</w:t>
      </w:r>
    </w:p>
    <w:p w:rsidR="003123BD" w:rsidRPr="006627D7" w:rsidRDefault="003123BD" w:rsidP="003123B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6627D7">
        <w:rPr>
          <w:color w:val="000000"/>
          <w:szCs w:val="28"/>
        </w:rPr>
        <w:t xml:space="preserve"> принятых мерах </w:t>
      </w:r>
      <w:r>
        <w:rPr>
          <w:color w:val="000000"/>
          <w:szCs w:val="28"/>
        </w:rPr>
        <w:t xml:space="preserve">Вам необходимо </w:t>
      </w:r>
      <w:r w:rsidRPr="002C70D9">
        <w:rPr>
          <w:color w:val="000000"/>
          <w:szCs w:val="28"/>
        </w:rPr>
        <w:t>проинформировать</w:t>
      </w:r>
      <w:r w:rsidRPr="006627D7">
        <w:rPr>
          <w:color w:val="000000"/>
          <w:szCs w:val="28"/>
        </w:rPr>
        <w:t xml:space="preserve"> Управление Роскомнадзора по Республике Башкортостан в сроки, установленные ч. 4 ст. 20 Федерального закона от 27.07.2006 № 152-ФЗ «О персональных данных».</w:t>
      </w:r>
    </w:p>
    <w:p w:rsidR="003123BD" w:rsidRDefault="003123BD" w:rsidP="003123B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6627D7">
        <w:rPr>
          <w:color w:val="000000"/>
          <w:szCs w:val="28"/>
        </w:rPr>
        <w:t>Разъясняем, что за неповиновение законному требованию должностного лица органа, осуществляющего государственный надзор (контроль) предусмотрена административная ответственность в соответствии с ч. 1 ст. 19.4 Кодекса Российской Федерации об административных правонарушениях.</w:t>
      </w:r>
    </w:p>
    <w:p w:rsidR="003123BD" w:rsidRDefault="003123BD" w:rsidP="003123B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C778A3">
        <w:rPr>
          <w:szCs w:val="28"/>
        </w:rPr>
        <w:t>Консул</w:t>
      </w:r>
      <w:r>
        <w:rPr>
          <w:szCs w:val="28"/>
        </w:rPr>
        <w:t xml:space="preserve">ьтацию </w:t>
      </w:r>
      <w:r w:rsidRPr="00C778A3">
        <w:rPr>
          <w:szCs w:val="28"/>
        </w:rPr>
        <w:t>можно получить по телефону:</w:t>
      </w:r>
      <w:r>
        <w:rPr>
          <w:szCs w:val="28"/>
        </w:rPr>
        <w:t xml:space="preserve"> (347) 2222093.</w:t>
      </w:r>
    </w:p>
    <w:p w:rsidR="00C766F8" w:rsidRPr="003123BD" w:rsidRDefault="00C766F8" w:rsidP="006F582E">
      <w:pPr>
        <w:spacing w:after="200" w:line="276" w:lineRule="auto"/>
        <w:jc w:val="center"/>
        <w:rPr>
          <w:szCs w:val="28"/>
        </w:rPr>
      </w:pPr>
    </w:p>
    <w:p w:rsidR="00B056E6" w:rsidRPr="00DA2249" w:rsidRDefault="00B056E6" w:rsidP="00B056E6"/>
    <w:p w:rsidR="00AE269A" w:rsidRPr="003123BD" w:rsidRDefault="00AE269A" w:rsidP="00B056E6"/>
    <w:tbl>
      <w:tblPr>
        <w:tblStyle w:val="ab"/>
        <w:tblW w:w="9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246"/>
        <w:gridCol w:w="3934"/>
        <w:gridCol w:w="2831"/>
      </w:tblGrid>
      <w:tr w:rsidR="00254E54" w:rsidTr="003123BD">
        <w:trPr>
          <w:cantSplit/>
        </w:trPr>
        <w:tc>
          <w:tcPr>
            <w:tcW w:w="3282" w:type="dxa"/>
          </w:tcPr>
          <w:p w:rsidR="00254E54" w:rsidRPr="0016532D" w:rsidRDefault="00C74516" w:rsidP="00F05D57">
            <w:pPr>
              <w:pStyle w:val="a8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Position"/>
                <w:id w:val="699362247"/>
                <w:placeholder>
                  <w:docPart w:val="2410BF11D9F8496CB571CE60BFF7A059"/>
                </w:placeholder>
              </w:sdtPr>
              <w:sdtEndPr/>
              <w:sdtContent>
                <w:r w:rsidR="001B085F">
                  <w:rPr>
                    <w:szCs w:val="28"/>
                    <w:lang w:val="en-US"/>
                  </w:rPr>
                  <w:t>Руководитель</w:t>
                </w:r>
              </w:sdtContent>
            </w:sdt>
          </w:p>
        </w:tc>
        <w:tc>
          <w:tcPr>
            <w:tcW w:w="246" w:type="dxa"/>
            <w:vAlign w:val="center"/>
          </w:tcPr>
          <w:p w:rsidR="00254E54" w:rsidRPr="00002AB6" w:rsidRDefault="00254E54" w:rsidP="00254E54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" cy="952500"/>
                  <wp:effectExtent l="0" t="0" r="9525" b="0"/>
                  <wp:docPr id="2" name="Рисунок 2" descr="C:\Users\N.Kuznecova\AppData\Roaming\Skype\My Skype Received Files\pdf-sign-stamp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.Kuznecova\AppData\Roaming\Skype\My Skype Received Files\pdf-sign-stamp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  <w:tcBorders>
              <w:lef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2684"/>
            </w:tblGrid>
            <w:tr w:rsidR="00BD631C" w:rsidTr="008041F4">
              <w:trPr>
                <w:cantSplit/>
                <w:trHeight w:val="384"/>
                <w:jc w:val="center"/>
              </w:trPr>
              <w:tc>
                <w:tcPr>
                  <w:tcW w:w="988" w:type="dxa"/>
                  <w:tcBorders>
                    <w:bottom w:val="nil"/>
                  </w:tcBorders>
                </w:tcPr>
                <w:p w:rsidR="00BD631C" w:rsidRDefault="00C74516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showingPlcHdr/>
                      <w:text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noProof/>
                          <w:sz w:val="10"/>
                          <w:szCs w:val="10"/>
                        </w:rPr>
                        <w:drawing>
                          <wp:inline distT="0" distB="0" distL="0" distR="0">
                            <wp:extent cx="490474" cy="332524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0474" cy="3325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w="2097" w:type="dxa"/>
                  <w:tcBorders>
                    <w:bottom w:val="nil"/>
                  </w:tcBorders>
                  <w:vAlign w:val="center"/>
                </w:tcPr>
                <w:p w:rsidR="00BD631C" w:rsidRDefault="00C74516">
                  <w:pPr>
                    <w:keepNext/>
                    <w:keepLines/>
                    <w:jc w:val="center"/>
                  </w:pPr>
                  <w:r>
                    <w:rPr>
                      <w:rFonts w:ascii="Franklin Gothic Medium" w:hAnsi="Franklin Gothic Medium"/>
                      <w:b/>
                      <w:sz w:val="10"/>
                      <w:szCs w:val="10"/>
                    </w:rPr>
                    <w:t>Документ подписан электронной подписью в системе электронного документооборота Роскомнадзора</w:t>
                  </w:r>
                </w:p>
              </w:tc>
            </w:tr>
            <w:tr w:rsidR="00BD631C" w:rsidTr="008041F4">
              <w:trPr>
                <w:cantSplit/>
                <w:trHeight w:val="284"/>
                <w:jc w:val="center"/>
              </w:trPr>
              <w:tc>
                <w:tcPr>
                  <w:tcW w:w="3085" w:type="dxa"/>
                  <w:gridSpan w:val="2"/>
                  <w:tcBorders>
                    <w:top w:val="nil"/>
                    <w:bottom w:val="nil"/>
                  </w:tcBorders>
                  <w:shd w:val="pct70" w:color="auto" w:fill="auto"/>
                  <w:vAlign w:val="center"/>
                </w:tcPr>
                <w:p w:rsidR="00BD631C" w:rsidRDefault="00C74516">
                  <w:pPr>
                    <w:keepNext/>
                    <w:keepLines/>
                    <w:jc w:val="center"/>
                  </w:pPr>
                  <w:r>
                    <w:rPr>
                      <w:rFonts w:ascii="Arial Black" w:hAns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R="00BD631C" w:rsidTr="008041F4">
              <w:trPr>
                <w:cantSplit/>
                <w:jc w:val="center"/>
              </w:trPr>
              <w:tc>
                <w:tcPr>
                  <w:tcW w:w="988" w:type="dxa"/>
                  <w:tcBorders>
                    <w:top w:val="nil"/>
                  </w:tcBorders>
                </w:tcPr>
                <w:p w:rsidR="00BD631C" w:rsidRDefault="00C74516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Кому выдан:</w:t>
                  </w:r>
                </w:p>
              </w:tc>
              <w:tc>
                <w:tcPr>
                  <w:tcW w:w="2097" w:type="dxa"/>
                  <w:tcBorders>
                    <w:top w:val="nil"/>
                  </w:tcBorders>
                </w:tcPr>
                <w:p w:rsidR="00BD631C" w:rsidRDefault="00C74516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Управление Роскомнадзора по республике Башкортостан</w:t>
                      </w:r>
                    </w:sdtContent>
                  </w:sdt>
                </w:p>
              </w:tc>
            </w:tr>
            <w:tr w:rsidR="00BD631C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BD631C" w:rsidRDefault="00C74516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Серийный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№:</w:t>
                  </w:r>
                </w:p>
              </w:tc>
              <w:tc>
                <w:tcPr>
                  <w:tcW w:w="2097" w:type="dxa"/>
                </w:tcPr>
                <w:p w:rsidR="00BD631C" w:rsidRDefault="00C74516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2429241197954722993415480465637376003</w:t>
                      </w:r>
                    </w:sdtContent>
                  </w:sdt>
                </w:p>
              </w:tc>
            </w:tr>
            <w:tr w:rsidR="00BD631C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BD631C" w:rsidRDefault="00C74516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Кем выдан:</w:t>
                  </w:r>
                </w:p>
              </w:tc>
              <w:tc>
                <w:tcPr>
                  <w:tcW w:w="2097" w:type="dxa"/>
                </w:tcPr>
                <w:p w:rsidR="00BD631C" w:rsidRDefault="00C74516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  <w:lang w:val="en-US"/>
                      </w:rPr>
                      <w:tag w:val="sign.issuer"/>
                      <w:id w:val="2108313147"/>
                      <w:text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  <w:lang w:val="en-US"/>
                        </w:rPr>
                        <w:t>Общество с ограниченной ответственностью «ЦЕНТРАЛЬНЫЙ УДОСТОВЕРЯЮЩИЙ ЦЕНТР»</w:t>
                      </w:r>
                    </w:sdtContent>
                  </w:sdt>
                </w:p>
              </w:tc>
            </w:tr>
            <w:tr w:rsidR="00BD631C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BD631C" w:rsidRDefault="00C74516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Срок действия</w:t>
                  </w:r>
                </w:p>
              </w:tc>
              <w:tc>
                <w:tcPr>
                  <w:tcW w:w="2097" w:type="dxa"/>
                </w:tcPr>
                <w:p w:rsidR="00BD631C" w:rsidRDefault="00C74516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23.04.2018 - 23.04.2019</w:t>
                      </w:r>
                    </w:sdtContent>
                  </w:sdt>
                </w:p>
              </w:tc>
            </w:tr>
          </w:tbl>
          <w:p w:rsidR="00BD631C" w:rsidRDefault="00BD631C"/>
        </w:tc>
        <w:tc>
          <w:tcPr>
            <w:tcW w:w="3282" w:type="dxa"/>
          </w:tcPr>
          <w:p w:rsidR="00254E54" w:rsidRPr="0016532D" w:rsidRDefault="00C74516" w:rsidP="003123BD">
            <w:pPr>
              <w:jc w:val="right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670990446"/>
                <w:placeholder>
                  <w:docPart w:val="11A33E02A0FC4748A529A73EA7C60F65"/>
                </w:placeholder>
              </w:sdtPr>
              <w:sdtEndPr/>
              <w:sdtContent>
                <w:r w:rsidR="001B085F">
                  <w:rPr>
                    <w:szCs w:val="28"/>
                    <w:lang w:val="en-US"/>
                  </w:rPr>
                  <w:t>А. Л. Секнин</w:t>
                </w:r>
              </w:sdtContent>
            </w:sdt>
          </w:p>
        </w:tc>
      </w:tr>
    </w:tbl>
    <w:p w:rsidR="00B056E6" w:rsidRDefault="00B056E6" w:rsidP="00B056E6">
      <w:pPr>
        <w:pStyle w:val="a8"/>
        <w:rPr>
          <w:lang w:val="en-US"/>
        </w:rPr>
      </w:pPr>
    </w:p>
    <w:p w:rsidR="00A814D6" w:rsidRDefault="00A814D6" w:rsidP="00B056E6">
      <w:pPr>
        <w:pStyle w:val="a8"/>
        <w:rPr>
          <w:lang w:val="en-US"/>
        </w:rPr>
      </w:pPr>
    </w:p>
    <w:p w:rsidR="00A814D6" w:rsidRDefault="00A814D6" w:rsidP="00B056E6">
      <w:pPr>
        <w:pStyle w:val="a8"/>
        <w:rPr>
          <w:lang w:val="en-US"/>
        </w:rPr>
      </w:pPr>
    </w:p>
    <w:p w:rsidR="00A814D6" w:rsidRDefault="00A814D6" w:rsidP="00B056E6">
      <w:pPr>
        <w:pStyle w:val="a8"/>
        <w:rPr>
          <w:lang w:val="en-US"/>
        </w:rPr>
      </w:pPr>
    </w:p>
    <w:p w:rsidR="00A814D6" w:rsidRDefault="00A814D6" w:rsidP="00B056E6">
      <w:pPr>
        <w:pStyle w:val="a8"/>
        <w:rPr>
          <w:lang w:val="en-US"/>
        </w:rPr>
      </w:pPr>
    </w:p>
    <w:p w:rsidR="00A814D6" w:rsidRDefault="00A814D6" w:rsidP="00B056E6">
      <w:pPr>
        <w:pStyle w:val="a8"/>
        <w:rPr>
          <w:lang w:val="en-US"/>
        </w:rPr>
      </w:pPr>
    </w:p>
    <w:p w:rsidR="00A814D6" w:rsidRDefault="00A814D6" w:rsidP="00B056E6">
      <w:pPr>
        <w:pStyle w:val="a8"/>
        <w:rPr>
          <w:lang w:val="en-US"/>
        </w:rPr>
      </w:pPr>
    </w:p>
    <w:p w:rsidR="00A814D6" w:rsidRDefault="00A814D6" w:rsidP="00B056E6">
      <w:pPr>
        <w:pStyle w:val="a8"/>
        <w:rPr>
          <w:lang w:val="en-US"/>
        </w:rPr>
      </w:pPr>
    </w:p>
    <w:p w:rsidR="00A814D6" w:rsidRDefault="00A814D6" w:rsidP="00B056E6">
      <w:pPr>
        <w:pStyle w:val="a8"/>
        <w:rPr>
          <w:lang w:val="en-US"/>
        </w:rPr>
      </w:pPr>
    </w:p>
    <w:p w:rsidR="00A814D6" w:rsidRDefault="00A814D6" w:rsidP="00B056E6">
      <w:pPr>
        <w:pStyle w:val="a8"/>
        <w:rPr>
          <w:lang w:val="en-US"/>
        </w:rPr>
      </w:pPr>
    </w:p>
    <w:p w:rsidR="00A814D6" w:rsidRDefault="00A814D6" w:rsidP="00B056E6">
      <w:pPr>
        <w:pStyle w:val="a8"/>
        <w:rPr>
          <w:lang w:val="en-US"/>
        </w:rPr>
      </w:pPr>
    </w:p>
    <w:p w:rsidR="00A814D6" w:rsidRDefault="00A814D6" w:rsidP="00B056E6">
      <w:pPr>
        <w:pStyle w:val="a8"/>
        <w:rPr>
          <w:lang w:val="en-US"/>
        </w:rPr>
      </w:pPr>
    </w:p>
    <w:p w:rsidR="000F2364" w:rsidRPr="00B96535" w:rsidRDefault="000F2364" w:rsidP="000F2364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sdt>
        <w:sdtPr>
          <w:rPr>
            <w:sz w:val="16"/>
            <w:szCs w:val="20"/>
          </w:rPr>
          <w:alias w:val="Исполнитель"/>
          <w:tag w:val="responsibleWorker"/>
          <w:id w:val="1884052366"/>
          <w:text/>
        </w:sdtPr>
        <w:sdtEndPr/>
        <w:sdtContent>
          <w:r>
            <w:rPr>
              <w:sz w:val="16"/>
              <w:szCs w:val="20"/>
            </w:rPr>
            <w:t>Хасанов А. В.</w:t>
          </w:r>
        </w:sdtContent>
      </w:sdt>
      <w:r w:rsidRPr="00B96535">
        <w:rPr>
          <w:sz w:val="16"/>
          <w:szCs w:val="20"/>
        </w:rPr>
        <w:t xml:space="preserve"> </w:t>
      </w:r>
    </w:p>
    <w:p w:rsidR="000F2364" w:rsidRDefault="000F2364" w:rsidP="000F2364">
      <w:pPr>
        <w:pStyle w:val="a8"/>
        <w:rPr>
          <w:lang w:val="en-US"/>
        </w:rPr>
      </w:pPr>
      <w:r w:rsidRPr="00B96535">
        <w:rPr>
          <w:sz w:val="16"/>
          <w:szCs w:val="20"/>
        </w:rPr>
        <w:t xml:space="preserve">Тел.: </w:t>
      </w:r>
      <w:sdt>
        <w:sdtPr>
          <w:rPr>
            <w:sz w:val="16"/>
            <w:szCs w:val="20"/>
          </w:rPr>
          <w:alias w:val="Телефон"/>
          <w:tag w:val="responsibleWorkerPhone"/>
          <w:id w:val="-1563397955"/>
          <w:text/>
        </w:sdtPr>
        <w:sdtEndPr/>
        <w:sdtContent>
          <w:r>
            <w:rPr>
              <w:sz w:val="16"/>
              <w:szCs w:val="20"/>
            </w:rPr>
            <w:t>(3473) 224610</w:t>
          </w:r>
        </w:sdtContent>
      </w:sdt>
    </w:p>
    <w:sectPr w:rsidR="000F2364" w:rsidSect="003123BD"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516" w:rsidRDefault="00C74516" w:rsidP="00F82C4C">
      <w:r>
        <w:separator/>
      </w:r>
    </w:p>
  </w:endnote>
  <w:endnote w:type="continuationSeparator" w:id="0">
    <w:p w:rsidR="00C74516" w:rsidRDefault="00C74516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516" w:rsidRDefault="00C74516" w:rsidP="00F82C4C">
      <w:r>
        <w:separator/>
      </w:r>
    </w:p>
  </w:footnote>
  <w:footnote w:type="continuationSeparator" w:id="0">
    <w:p w:rsidR="00C74516" w:rsidRDefault="00C74516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716423"/>
      <w:docPartObj>
        <w:docPartGallery w:val="Page Numbers (Top of Page)"/>
        <w:docPartUnique/>
      </w:docPartObj>
    </w:sdtPr>
    <w:sdtEndPr/>
    <w:sdtContent>
      <w:p w:rsidR="00D80E53" w:rsidRPr="00D80E53" w:rsidRDefault="001B085F" w:rsidP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8E220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8F"/>
    <w:rsid w:val="00006789"/>
    <w:rsid w:val="000201A5"/>
    <w:rsid w:val="0003573B"/>
    <w:rsid w:val="00043F47"/>
    <w:rsid w:val="00067CE4"/>
    <w:rsid w:val="000E0580"/>
    <w:rsid w:val="000F2364"/>
    <w:rsid w:val="000F2A05"/>
    <w:rsid w:val="00122CA4"/>
    <w:rsid w:val="001421B4"/>
    <w:rsid w:val="00143A97"/>
    <w:rsid w:val="00163977"/>
    <w:rsid w:val="0016532D"/>
    <w:rsid w:val="001A7C8A"/>
    <w:rsid w:val="001B085F"/>
    <w:rsid w:val="00201C16"/>
    <w:rsid w:val="00215426"/>
    <w:rsid w:val="00254E54"/>
    <w:rsid w:val="00273989"/>
    <w:rsid w:val="002761BA"/>
    <w:rsid w:val="002D0DF4"/>
    <w:rsid w:val="002F0421"/>
    <w:rsid w:val="003123BD"/>
    <w:rsid w:val="0032350D"/>
    <w:rsid w:val="003466B3"/>
    <w:rsid w:val="0035334D"/>
    <w:rsid w:val="003D16FF"/>
    <w:rsid w:val="003D6483"/>
    <w:rsid w:val="003F5599"/>
    <w:rsid w:val="004235BC"/>
    <w:rsid w:val="004A68FF"/>
    <w:rsid w:val="00503357"/>
    <w:rsid w:val="005315F1"/>
    <w:rsid w:val="006428ED"/>
    <w:rsid w:val="006647F1"/>
    <w:rsid w:val="00671892"/>
    <w:rsid w:val="006F22F5"/>
    <w:rsid w:val="006F582E"/>
    <w:rsid w:val="00705093"/>
    <w:rsid w:val="00754CD3"/>
    <w:rsid w:val="007868C5"/>
    <w:rsid w:val="007A28B7"/>
    <w:rsid w:val="007B0B34"/>
    <w:rsid w:val="007B3C36"/>
    <w:rsid w:val="007D2296"/>
    <w:rsid w:val="007F64CA"/>
    <w:rsid w:val="0080082A"/>
    <w:rsid w:val="00811E70"/>
    <w:rsid w:val="00857A6F"/>
    <w:rsid w:val="0087053A"/>
    <w:rsid w:val="008E2203"/>
    <w:rsid w:val="00932B51"/>
    <w:rsid w:val="00942192"/>
    <w:rsid w:val="009A6288"/>
    <w:rsid w:val="009C1327"/>
    <w:rsid w:val="009F4E23"/>
    <w:rsid w:val="009F4F56"/>
    <w:rsid w:val="00A103F8"/>
    <w:rsid w:val="00A814D6"/>
    <w:rsid w:val="00AB6ED5"/>
    <w:rsid w:val="00AE269A"/>
    <w:rsid w:val="00AE7D79"/>
    <w:rsid w:val="00B056E6"/>
    <w:rsid w:val="00B24D9B"/>
    <w:rsid w:val="00B30DA2"/>
    <w:rsid w:val="00B75A38"/>
    <w:rsid w:val="00BA56F2"/>
    <w:rsid w:val="00BD631C"/>
    <w:rsid w:val="00C231F6"/>
    <w:rsid w:val="00C54199"/>
    <w:rsid w:val="00C6443F"/>
    <w:rsid w:val="00C74516"/>
    <w:rsid w:val="00C766F8"/>
    <w:rsid w:val="00C90257"/>
    <w:rsid w:val="00C932A7"/>
    <w:rsid w:val="00CD7985"/>
    <w:rsid w:val="00CE5E13"/>
    <w:rsid w:val="00D062C9"/>
    <w:rsid w:val="00D560A7"/>
    <w:rsid w:val="00D640AD"/>
    <w:rsid w:val="00D80E53"/>
    <w:rsid w:val="00D84BE3"/>
    <w:rsid w:val="00DA2249"/>
    <w:rsid w:val="00DB15C8"/>
    <w:rsid w:val="00E27B02"/>
    <w:rsid w:val="00E6678F"/>
    <w:rsid w:val="00E75684"/>
    <w:rsid w:val="00F34D32"/>
    <w:rsid w:val="00F36603"/>
    <w:rsid w:val="00F82C4C"/>
    <w:rsid w:val="00FA3D4A"/>
    <w:rsid w:val="00FC32C6"/>
    <w:rsid w:val="00FC49FF"/>
    <w:rsid w:val="00FD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E98729-D6D4-4FD9-B2F7-5E77BB5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54E5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54E5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54E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54E5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54E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don2015@yandex.ru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avdon-sp.ru/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vdon-sp.ru/?s=&#1087;&#1077;&#1088;&#1089;&#1086;&#1085;&#1072;&#1083;&#1100;&#1085;&#1099;&#1093;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elebey-m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vdon-sp.ru/" TargetMode="Externa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="00170220" w:rsidRDefault="00574DAA" w:rsidP="00574DAA">
          <w:pPr>
            <w:pStyle w:val="D8C06C4B3BC7459E898E25F6C9AB67BF18"/>
          </w:pPr>
          <w:r w:rsidRPr="00C54199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D5B4088C6AA6485AA9960F1CEF9A0B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C60F42-7256-4BF5-9BDE-ED078EE87D0E}"/>
      </w:docPartPr>
      <w:docPartBody>
        <w:p w:rsidR="00FC6717" w:rsidRDefault="00574DAA" w:rsidP="00574DAA">
          <w:pPr>
            <w:pStyle w:val="D5B4088C6AA6485AA9960F1CEF9A0B2F11"/>
          </w:pPr>
          <w:r w:rsidRPr="002232E1">
            <w:rPr>
              <w:sz w:val="24"/>
            </w:rPr>
            <w:t xml:space="preserve"> </w:t>
          </w:r>
        </w:p>
      </w:docPartBody>
    </w:docPart>
    <w:docPart>
      <w:docPartPr>
        <w:name w:val="D9D75FC538574F48ABDBD665B1AB5C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C762DC-328F-47D7-B6CA-3BA06EEBEC00}"/>
      </w:docPartPr>
      <w:docPartBody>
        <w:p w:rsidR="00FC6717" w:rsidRDefault="00574DAA" w:rsidP="00574DAA">
          <w:pPr>
            <w:pStyle w:val="D9D75FC538574F48ABDBD665B1AB5CA311"/>
          </w:pPr>
          <w:r w:rsidRPr="002232E1">
            <w:rPr>
              <w:sz w:val="24"/>
            </w:rPr>
            <w:t xml:space="preserve"> </w:t>
          </w:r>
        </w:p>
      </w:docPartBody>
    </w:docPart>
    <w:docPart>
      <w:docPartPr>
        <w:name w:val="D7196327E2394CA8A8A2D28EFFB427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9A871A-3B06-4FFB-90DD-63B2B64C2F9C}"/>
      </w:docPartPr>
      <w:docPartBody>
        <w:p w:rsidR="00D40848" w:rsidRDefault="00FC6717" w:rsidP="00FC6717">
          <w:pPr>
            <w:pStyle w:val="D7196327E2394CA8A8A2D28EFFB427E3"/>
          </w:pPr>
          <w:r>
            <w:t xml:space="preserve"> </w:t>
          </w:r>
          <w:r>
            <w:rPr>
              <w:rStyle w:val="a3"/>
              <w:rFonts w:eastAsiaTheme="minorHAnsi"/>
            </w:rPr>
            <w:t xml:space="preserve">Тег для номеров исходящих </w:t>
          </w:r>
          <w:r w:rsidRPr="00E31774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410BF11D9F8496CB571CE60BFF7A0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1FC5E9-6057-42C9-9B24-8E5870014B83}"/>
      </w:docPartPr>
      <w:docPartBody>
        <w:p w:rsidR="00CE2A1F" w:rsidRDefault="006D68C1" w:rsidP="006D68C1">
          <w:pPr>
            <w:pStyle w:val="2410BF11D9F8496CB571CE60BFF7A059"/>
          </w:pPr>
          <w:r w:rsidRPr="00387C11">
            <w:rPr>
              <w:sz w:val="24"/>
            </w:rPr>
            <w:t>Зам руководителя РосКомНадзора</w:t>
          </w:r>
        </w:p>
      </w:docPartBody>
    </w:docPart>
    <w:docPart>
      <w:docPartPr>
        <w:name w:val="11A33E02A0FC4748A529A73EA7C60F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18C862-2E35-4AFE-8C06-1B3275C49323}"/>
      </w:docPartPr>
      <w:docPartBody>
        <w:p w:rsidR="00CE2A1F" w:rsidRDefault="00574DAA" w:rsidP="00574DAA">
          <w:pPr>
            <w:pStyle w:val="11A33E02A0FC4748A529A73EA7C60F655"/>
          </w:pPr>
          <w:r w:rsidRPr="0016532D">
            <w:rPr>
              <w:szCs w:val="28"/>
              <w:lang w:val="en-US"/>
            </w:rPr>
            <w:t xml:space="preserve"> </w:t>
          </w:r>
          <w:r>
            <w:rPr>
              <w:szCs w:val="28"/>
            </w:rPr>
            <w:t>ФИО подписанта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3E19"/>
    <w:rsid w:val="00031260"/>
    <w:rsid w:val="0007079A"/>
    <w:rsid w:val="000B1068"/>
    <w:rsid w:val="000C4987"/>
    <w:rsid w:val="000D6E32"/>
    <w:rsid w:val="00122632"/>
    <w:rsid w:val="00134465"/>
    <w:rsid w:val="00170220"/>
    <w:rsid w:val="001D57E2"/>
    <w:rsid w:val="00300881"/>
    <w:rsid w:val="003B27FD"/>
    <w:rsid w:val="00433226"/>
    <w:rsid w:val="0056487D"/>
    <w:rsid w:val="00574DAA"/>
    <w:rsid w:val="005954F9"/>
    <w:rsid w:val="00627B16"/>
    <w:rsid w:val="00652737"/>
    <w:rsid w:val="00680EE0"/>
    <w:rsid w:val="006914EF"/>
    <w:rsid w:val="006B3E19"/>
    <w:rsid w:val="006D68C1"/>
    <w:rsid w:val="006E2B69"/>
    <w:rsid w:val="00701CB7"/>
    <w:rsid w:val="007556C9"/>
    <w:rsid w:val="007D207E"/>
    <w:rsid w:val="00897FC1"/>
    <w:rsid w:val="00904525"/>
    <w:rsid w:val="0090490C"/>
    <w:rsid w:val="00914CDA"/>
    <w:rsid w:val="00917C52"/>
    <w:rsid w:val="00924CC7"/>
    <w:rsid w:val="00954986"/>
    <w:rsid w:val="00974A4F"/>
    <w:rsid w:val="0098440F"/>
    <w:rsid w:val="009A710E"/>
    <w:rsid w:val="009D7CC4"/>
    <w:rsid w:val="009F3C1A"/>
    <w:rsid w:val="00A20CA7"/>
    <w:rsid w:val="00A940AF"/>
    <w:rsid w:val="00B26ACD"/>
    <w:rsid w:val="00BD1345"/>
    <w:rsid w:val="00BD6D5C"/>
    <w:rsid w:val="00BE181E"/>
    <w:rsid w:val="00BF7A2E"/>
    <w:rsid w:val="00C21655"/>
    <w:rsid w:val="00C352B1"/>
    <w:rsid w:val="00CB0AA0"/>
    <w:rsid w:val="00CB7E10"/>
    <w:rsid w:val="00CD653C"/>
    <w:rsid w:val="00CE1A0C"/>
    <w:rsid w:val="00CE2A1F"/>
    <w:rsid w:val="00CF1DA7"/>
    <w:rsid w:val="00D40848"/>
    <w:rsid w:val="00D53100"/>
    <w:rsid w:val="00DA4496"/>
    <w:rsid w:val="00DD1C88"/>
    <w:rsid w:val="00E334B4"/>
    <w:rsid w:val="00E95301"/>
    <w:rsid w:val="00F2010A"/>
    <w:rsid w:val="00FC6717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4DAA"/>
    <w:rPr>
      <w:color w:val="808080"/>
    </w:rPr>
  </w:style>
  <w:style w:type="paragraph" w:customStyle="1" w:styleId="C9ABDAD8EC0040C78DFF76FC8ACDD7D9">
    <w:name w:val="C9ABDAD8EC0040C78DFF76FC8ACDD7D9"/>
    <w:rsid w:val="006E2B69"/>
  </w:style>
  <w:style w:type="paragraph" w:customStyle="1" w:styleId="A39E33030A0846B88715D2B7516F0040">
    <w:name w:val="A39E33030A0846B88715D2B7516F0040"/>
    <w:rsid w:val="006E2B69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2EB972E711864CB7B6C63E61D1EE763D">
    <w:name w:val="2EB972E711864CB7B6C63E61D1EE763D"/>
    <w:rsid w:val="001D57E2"/>
  </w:style>
  <w:style w:type="paragraph" w:customStyle="1" w:styleId="F6C47F48726A45898887785654BC85EC">
    <w:name w:val="F6C47F48726A45898887785654BC85EC"/>
    <w:rsid w:val="001D57E2"/>
  </w:style>
  <w:style w:type="paragraph" w:customStyle="1" w:styleId="D94410EC83A34971A0DD6F20F4730430">
    <w:name w:val="D94410EC83A34971A0DD6F20F4730430"/>
    <w:rsid w:val="001D57E2"/>
  </w:style>
  <w:style w:type="paragraph" w:customStyle="1" w:styleId="F7805A05AD1C4F92AB22DAE28B00E1C61">
    <w:name w:val="F7805A05AD1C4F92AB22DAE28B00E1C6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1">
    <w:name w:val="D94410EC83A34971A0DD6F20F4730430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2">
    <w:name w:val="F7805A05AD1C4F92AB22DAE28B00E1C6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2">
    <w:name w:val="BA34FDEB8B564503B19FD8273E00BA3C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2">
    <w:name w:val="DCF820F638B24914BA7A9D46CEBC1D54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2">
    <w:name w:val="D94410EC83A34971A0DD6F20F4730430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3">
    <w:name w:val="F7805A05AD1C4F92AB22DAE28B00E1C6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3">
    <w:name w:val="BA34FDEB8B564503B19FD8273E00BA3C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3">
    <w:name w:val="DCF820F638B24914BA7A9D46CEBC1D54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3">
    <w:name w:val="D94410EC83A34971A0DD6F20F4730430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9F562A4A7D41A689C75B68B4007577">
    <w:name w:val="799F562A4A7D41A689C75B68B4007577"/>
    <w:rsid w:val="00134465"/>
    <w:pPr>
      <w:spacing w:after="160" w:line="259" w:lineRule="auto"/>
    </w:pPr>
  </w:style>
  <w:style w:type="paragraph" w:customStyle="1" w:styleId="F7805A05AD1C4F92AB22DAE28B00E1C64">
    <w:name w:val="F7805A05AD1C4F92AB22DAE28B00E1C64"/>
    <w:rsid w:val="00DD1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4">
    <w:name w:val="EF31CF4216A747B9A9681F0910D2A1894"/>
    <w:rsid w:val="00DD1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4">
    <w:name w:val="BA34FDEB8B564503B19FD8273E00BA3C4"/>
    <w:rsid w:val="00DD1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4">
    <w:name w:val="DCF820F638B24914BA7A9D46CEBC1D544"/>
    <w:rsid w:val="00DD1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6">
    <w:name w:val="D8C06C4B3BC7459E898E25F6C9AB67BF6"/>
    <w:rsid w:val="00DD1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4">
    <w:name w:val="D94410EC83A34971A0DD6F20F47304304"/>
    <w:rsid w:val="00DD1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5">
    <w:name w:val="F7805A05AD1C4F92AB22DAE28B00E1C65"/>
    <w:rsid w:val="001226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5">
    <w:name w:val="EF31CF4216A747B9A9681F0910D2A1895"/>
    <w:rsid w:val="001226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5">
    <w:name w:val="BA34FDEB8B564503B19FD8273E00BA3C5"/>
    <w:rsid w:val="001226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5">
    <w:name w:val="DCF820F638B24914BA7A9D46CEBC1D545"/>
    <w:rsid w:val="001226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7">
    <w:name w:val="D8C06C4B3BC7459E898E25F6C9AB67BF7"/>
    <w:rsid w:val="001226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5">
    <w:name w:val="D94410EC83A34971A0DD6F20F47304305"/>
    <w:rsid w:val="001226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A8B46E2367F464D83C856E2AB1B1470">
    <w:name w:val="2A8B46E2367F464D83C856E2AB1B1470"/>
    <w:rsid w:val="00122632"/>
    <w:pPr>
      <w:spacing w:after="160" w:line="259" w:lineRule="auto"/>
    </w:pPr>
  </w:style>
  <w:style w:type="paragraph" w:customStyle="1" w:styleId="BA34FDEB8B564503B19FD8273E00BA3C6">
    <w:name w:val="BA34FDEB8B564503B19FD8273E00BA3C6"/>
    <w:rsid w:val="009F3C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6">
    <w:name w:val="DCF820F638B24914BA7A9D46CEBC1D546"/>
    <w:rsid w:val="009F3C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8">
    <w:name w:val="D8C06C4B3BC7459E898E25F6C9AB67BF8"/>
    <w:rsid w:val="009F3C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6">
    <w:name w:val="D94410EC83A34971A0DD6F20F47304306"/>
    <w:rsid w:val="009F3C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5B4088C6AA6485AA9960F1CEF9A0B2F">
    <w:name w:val="D5B4088C6AA6485AA9960F1CEF9A0B2F"/>
    <w:rsid w:val="009F3C1A"/>
    <w:pPr>
      <w:spacing w:after="160" w:line="259" w:lineRule="auto"/>
    </w:pPr>
  </w:style>
  <w:style w:type="paragraph" w:customStyle="1" w:styleId="D9D75FC538574F48ABDBD665B1AB5CA3">
    <w:name w:val="D9D75FC538574F48ABDBD665B1AB5CA3"/>
    <w:rsid w:val="009F3C1A"/>
    <w:pPr>
      <w:spacing w:after="160" w:line="259" w:lineRule="auto"/>
    </w:pPr>
  </w:style>
  <w:style w:type="paragraph" w:customStyle="1" w:styleId="D5B4088C6AA6485AA9960F1CEF9A0B2F1">
    <w:name w:val="D5B4088C6AA6485AA9960F1CEF9A0B2F1"/>
    <w:rsid w:val="00FC67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D75FC538574F48ABDBD665B1AB5CA31">
    <w:name w:val="D9D75FC538574F48ABDBD665B1AB5CA31"/>
    <w:rsid w:val="00FC67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7">
    <w:name w:val="BA34FDEB8B564503B19FD8273E00BA3C7"/>
    <w:rsid w:val="00FC67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7">
    <w:name w:val="DCF820F638B24914BA7A9D46CEBC1D547"/>
    <w:rsid w:val="00FC67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9">
    <w:name w:val="D8C06C4B3BC7459E898E25F6C9AB67BF9"/>
    <w:rsid w:val="00FC67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7">
    <w:name w:val="D94410EC83A34971A0DD6F20F47304307"/>
    <w:rsid w:val="00FC67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7196327E2394CA8A8A2D28EFFB427E3">
    <w:name w:val="D7196327E2394CA8A8A2D28EFFB427E3"/>
    <w:rsid w:val="00FC6717"/>
    <w:pPr>
      <w:spacing w:after="160" w:line="259" w:lineRule="auto"/>
    </w:pPr>
  </w:style>
  <w:style w:type="paragraph" w:customStyle="1" w:styleId="D5B4088C6AA6485AA9960F1CEF9A0B2F2">
    <w:name w:val="D5B4088C6AA6485AA9960F1CEF9A0B2F2"/>
    <w:rsid w:val="00D408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D75FC538574F48ABDBD665B1AB5CA32">
    <w:name w:val="D9D75FC538574F48ABDBD665B1AB5CA32"/>
    <w:rsid w:val="00D408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0">
    <w:name w:val="D8C06C4B3BC7459E898E25F6C9AB67BF10"/>
    <w:rsid w:val="00D408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8">
    <w:name w:val="D94410EC83A34971A0DD6F20F47304308"/>
    <w:rsid w:val="00D408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5B4088C6AA6485AA9960F1CEF9A0B2F3">
    <w:name w:val="D5B4088C6AA6485AA9960F1CEF9A0B2F3"/>
    <w:rsid w:val="00914C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D75FC538574F48ABDBD665B1AB5CA33">
    <w:name w:val="D9D75FC538574F48ABDBD665B1AB5CA33"/>
    <w:rsid w:val="00914C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1">
    <w:name w:val="D8C06C4B3BC7459E898E25F6C9AB67BF11"/>
    <w:rsid w:val="00914C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9">
    <w:name w:val="D94410EC83A34971A0DD6F20F47304309"/>
    <w:rsid w:val="00914C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5B4088C6AA6485AA9960F1CEF9A0B2F4">
    <w:name w:val="D5B4088C6AA6485AA9960F1CEF9A0B2F4"/>
    <w:rsid w:val="00CD65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D75FC538574F48ABDBD665B1AB5CA34">
    <w:name w:val="D9D75FC538574F48ABDBD665B1AB5CA34"/>
    <w:rsid w:val="00CD65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2">
    <w:name w:val="D8C06C4B3BC7459E898E25F6C9AB67BF12"/>
    <w:rsid w:val="00CD65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10">
    <w:name w:val="D94410EC83A34971A0DD6F20F473043010"/>
    <w:rsid w:val="00CD65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5B4088C6AA6485AA9960F1CEF9A0B2F5">
    <w:name w:val="D5B4088C6AA6485AA9960F1CEF9A0B2F5"/>
    <w:rsid w:val="006D68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D75FC538574F48ABDBD665B1AB5CA35">
    <w:name w:val="D9D75FC538574F48ABDBD665B1AB5CA35"/>
    <w:rsid w:val="006D68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3">
    <w:name w:val="D8C06C4B3BC7459E898E25F6C9AB67BF13"/>
    <w:rsid w:val="006D68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11">
    <w:name w:val="D94410EC83A34971A0DD6F20F473043011"/>
    <w:rsid w:val="006D68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13498EE42E41EE8D14101220DB2114">
    <w:name w:val="3113498EE42E41EE8D14101220DB2114"/>
    <w:rsid w:val="006D68C1"/>
    <w:pPr>
      <w:spacing w:after="160" w:line="259" w:lineRule="auto"/>
    </w:pPr>
  </w:style>
  <w:style w:type="paragraph" w:customStyle="1" w:styleId="846742D6FF2F4747821A2404C4FC84ED">
    <w:name w:val="846742D6FF2F4747821A2404C4FC84ED"/>
    <w:rsid w:val="006D68C1"/>
    <w:pPr>
      <w:spacing w:after="160" w:line="259" w:lineRule="auto"/>
    </w:pPr>
  </w:style>
  <w:style w:type="paragraph" w:customStyle="1" w:styleId="161E3D3538C641B2B5BDF0AE6012FB19">
    <w:name w:val="161E3D3538C641B2B5BDF0AE6012FB19"/>
    <w:rsid w:val="006D68C1"/>
    <w:pPr>
      <w:spacing w:after="160" w:line="259" w:lineRule="auto"/>
    </w:pPr>
  </w:style>
  <w:style w:type="paragraph" w:customStyle="1" w:styleId="87C5C80D1A0D42C8A0024BC4DFA97C2D">
    <w:name w:val="87C5C80D1A0D42C8A0024BC4DFA97C2D"/>
    <w:rsid w:val="006D68C1"/>
    <w:pPr>
      <w:spacing w:after="160" w:line="259" w:lineRule="auto"/>
    </w:pPr>
  </w:style>
  <w:style w:type="paragraph" w:customStyle="1" w:styleId="2410BF11D9F8496CB571CE60BFF7A059">
    <w:name w:val="2410BF11D9F8496CB571CE60BFF7A059"/>
    <w:rsid w:val="006D68C1"/>
    <w:pPr>
      <w:spacing w:after="160" w:line="259" w:lineRule="auto"/>
    </w:pPr>
  </w:style>
  <w:style w:type="paragraph" w:customStyle="1" w:styleId="28DD448A429D4197BD7B0A25CB433D53">
    <w:name w:val="28DD448A429D4197BD7B0A25CB433D53"/>
    <w:rsid w:val="006D68C1"/>
    <w:pPr>
      <w:spacing w:after="160" w:line="259" w:lineRule="auto"/>
    </w:pPr>
  </w:style>
  <w:style w:type="paragraph" w:customStyle="1" w:styleId="11A33E02A0FC4748A529A73EA7C60F65">
    <w:name w:val="11A33E02A0FC4748A529A73EA7C60F65"/>
    <w:rsid w:val="006D68C1"/>
    <w:pPr>
      <w:spacing w:after="160" w:line="259" w:lineRule="auto"/>
    </w:pPr>
  </w:style>
  <w:style w:type="paragraph" w:customStyle="1" w:styleId="09866FBAB5A6471DB5B66721EF2DA022">
    <w:name w:val="09866FBAB5A6471DB5B66721EF2DA022"/>
    <w:rsid w:val="006D68C1"/>
    <w:pPr>
      <w:spacing w:after="160" w:line="259" w:lineRule="auto"/>
    </w:pPr>
  </w:style>
  <w:style w:type="paragraph" w:customStyle="1" w:styleId="D5B4088C6AA6485AA9960F1CEF9A0B2F6">
    <w:name w:val="D5B4088C6AA6485AA9960F1CEF9A0B2F6"/>
    <w:rsid w:val="00CE2A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D75FC538574F48ABDBD665B1AB5CA36">
    <w:name w:val="D9D75FC538574F48ABDBD665B1AB5CA36"/>
    <w:rsid w:val="00CE2A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4">
    <w:name w:val="D8C06C4B3BC7459E898E25F6C9AB67BF14"/>
    <w:rsid w:val="00CE2A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A33E02A0FC4748A529A73EA7C60F651">
    <w:name w:val="11A33E02A0FC4748A529A73EA7C60F651"/>
    <w:rsid w:val="00CE2A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5B4088C6AA6485AA9960F1CEF9A0B2F7">
    <w:name w:val="D5B4088C6AA6485AA9960F1CEF9A0B2F7"/>
    <w:rsid w:val="009549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D75FC538574F48ABDBD665B1AB5CA37">
    <w:name w:val="D9D75FC538574F48ABDBD665B1AB5CA37"/>
    <w:rsid w:val="009549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5">
    <w:name w:val="D8C06C4B3BC7459E898E25F6C9AB67BF15"/>
    <w:rsid w:val="009549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A33E02A0FC4748A529A73EA7C60F652">
    <w:name w:val="11A33E02A0FC4748A529A73EA7C60F652"/>
    <w:rsid w:val="009549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5B4088C6AA6485AA9960F1CEF9A0B2F8">
    <w:name w:val="D5B4088C6AA6485AA9960F1CEF9A0B2F8"/>
    <w:rsid w:val="009A71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D75FC538574F48ABDBD665B1AB5CA38">
    <w:name w:val="D9D75FC538574F48ABDBD665B1AB5CA38"/>
    <w:rsid w:val="009A71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6">
    <w:name w:val="D8C06C4B3BC7459E898E25F6C9AB67BF16"/>
    <w:rsid w:val="009A71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A33E02A0FC4748A529A73EA7C60F653">
    <w:name w:val="11A33E02A0FC4748A529A73EA7C60F653"/>
    <w:rsid w:val="009A71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5B4088C6AA6485AA9960F1CEF9A0B2F9">
    <w:name w:val="D5B4088C6AA6485AA9960F1CEF9A0B2F9"/>
    <w:rsid w:val="009A71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D75FC538574F48ABDBD665B1AB5CA39">
    <w:name w:val="D9D75FC538574F48ABDBD665B1AB5CA39"/>
    <w:rsid w:val="009A71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5B4088C6AA6485AA9960F1CEF9A0B2F10">
    <w:name w:val="D5B4088C6AA6485AA9960F1CEF9A0B2F10"/>
    <w:rsid w:val="00924C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D75FC538574F48ABDBD665B1AB5CA310">
    <w:name w:val="D9D75FC538574F48ABDBD665B1AB5CA310"/>
    <w:rsid w:val="00924C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7">
    <w:name w:val="D8C06C4B3BC7459E898E25F6C9AB67BF17"/>
    <w:rsid w:val="00924C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A33E02A0FC4748A529A73EA7C60F654">
    <w:name w:val="11A33E02A0FC4748A529A73EA7C60F654"/>
    <w:rsid w:val="00924C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5B4088C6AA6485AA9960F1CEF9A0B2F11">
    <w:name w:val="D5B4088C6AA6485AA9960F1CEF9A0B2F11"/>
    <w:rsid w:val="00574D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D75FC538574F48ABDBD665B1AB5CA311">
    <w:name w:val="D9D75FC538574F48ABDBD665B1AB5CA311"/>
    <w:rsid w:val="00574D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8">
    <w:name w:val="D8C06C4B3BC7459E898E25F6C9AB67BF18"/>
    <w:rsid w:val="00574D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A33E02A0FC4748A529A73EA7C60F655">
    <w:name w:val="11A33E02A0FC4748A529A73EA7C60F655"/>
    <w:rsid w:val="00574D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A1601EF-743C-489B-80F9-8703A524CBA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Айгуль</cp:lastModifiedBy>
  <cp:revision>2</cp:revision>
  <dcterms:created xsi:type="dcterms:W3CDTF">2018-05-17T06:49:00Z</dcterms:created>
  <dcterms:modified xsi:type="dcterms:W3CDTF">2018-05-17T06:49:00Z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true</vt:lpwstr>
  </property>
  <property fmtid="{D5CDD505-2E9C-101B-9397-08002B2CF9AE}" pid="4" name="existAutoStamp">
    <vt:lpwstr>true</vt:lpwstr>
  </property>
</Properties>
</file>